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BF" w:rsidRPr="00C50E96" w:rsidRDefault="00C754CF" w:rsidP="00F30689">
      <w:pPr>
        <w:jc w:val="both"/>
        <w:rPr>
          <w:sz w:val="64"/>
          <w:szCs w:val="64"/>
        </w:rPr>
      </w:pPr>
      <w:r w:rsidRPr="00C50E96">
        <w:rPr>
          <w:sz w:val="64"/>
          <w:szCs w:val="64"/>
        </w:rPr>
        <w:t xml:space="preserve">Se informa a la comunidad en general, que entre el </w:t>
      </w:r>
      <w:r w:rsidR="005538FC">
        <w:rPr>
          <w:b/>
          <w:sz w:val="64"/>
          <w:szCs w:val="64"/>
        </w:rPr>
        <w:t>VIERNES 06</w:t>
      </w:r>
      <w:r w:rsidR="00B0601D">
        <w:rPr>
          <w:b/>
          <w:sz w:val="64"/>
          <w:szCs w:val="64"/>
        </w:rPr>
        <w:t xml:space="preserve"> DE </w:t>
      </w:r>
      <w:r w:rsidR="005538FC">
        <w:rPr>
          <w:b/>
          <w:sz w:val="64"/>
          <w:szCs w:val="64"/>
        </w:rPr>
        <w:t>AGOSTO</w:t>
      </w:r>
      <w:r w:rsidR="00893D20" w:rsidRPr="00C50E96">
        <w:rPr>
          <w:b/>
          <w:sz w:val="64"/>
          <w:szCs w:val="64"/>
        </w:rPr>
        <w:t xml:space="preserve"> </w:t>
      </w:r>
      <w:r w:rsidRPr="00C50E96">
        <w:rPr>
          <w:sz w:val="64"/>
          <w:szCs w:val="64"/>
        </w:rPr>
        <w:t xml:space="preserve">y el </w:t>
      </w:r>
      <w:r w:rsidR="00DC7ADB">
        <w:rPr>
          <w:b/>
          <w:sz w:val="64"/>
          <w:szCs w:val="64"/>
        </w:rPr>
        <w:t>JUEVES</w:t>
      </w:r>
      <w:r w:rsidR="005538FC">
        <w:rPr>
          <w:b/>
          <w:sz w:val="64"/>
          <w:szCs w:val="64"/>
        </w:rPr>
        <w:t xml:space="preserve"> 1</w:t>
      </w:r>
      <w:r w:rsidR="009B49D1">
        <w:rPr>
          <w:b/>
          <w:sz w:val="64"/>
          <w:szCs w:val="64"/>
        </w:rPr>
        <w:t>3</w:t>
      </w:r>
      <w:bookmarkStart w:id="0" w:name="_GoBack"/>
      <w:bookmarkEnd w:id="0"/>
      <w:r w:rsidRPr="00B0601D">
        <w:rPr>
          <w:b/>
          <w:sz w:val="64"/>
          <w:szCs w:val="64"/>
        </w:rPr>
        <w:t xml:space="preserve"> </w:t>
      </w:r>
      <w:r w:rsidRPr="00C50E96">
        <w:rPr>
          <w:b/>
          <w:sz w:val="64"/>
          <w:szCs w:val="64"/>
        </w:rPr>
        <w:t xml:space="preserve">de </w:t>
      </w:r>
      <w:r w:rsidR="005538FC">
        <w:rPr>
          <w:b/>
          <w:sz w:val="64"/>
          <w:szCs w:val="64"/>
        </w:rPr>
        <w:t>AGOSTO</w:t>
      </w:r>
      <w:r w:rsidR="009B49D1">
        <w:rPr>
          <w:b/>
          <w:sz w:val="64"/>
          <w:szCs w:val="64"/>
        </w:rPr>
        <w:t xml:space="preserve"> DE 2021</w:t>
      </w:r>
      <w:r w:rsidRPr="00C50E96">
        <w:rPr>
          <w:sz w:val="64"/>
          <w:szCs w:val="64"/>
        </w:rPr>
        <w:t xml:space="preserve">, </w:t>
      </w:r>
      <w:r w:rsidR="00B0601D">
        <w:rPr>
          <w:sz w:val="64"/>
          <w:szCs w:val="64"/>
        </w:rPr>
        <w:t>se</w:t>
      </w:r>
      <w:r w:rsidR="00F30689" w:rsidRPr="00C50E96">
        <w:rPr>
          <w:sz w:val="64"/>
          <w:szCs w:val="64"/>
        </w:rPr>
        <w:t xml:space="preserve"> </w:t>
      </w:r>
      <w:r w:rsidRPr="00C50E96">
        <w:rPr>
          <w:sz w:val="64"/>
          <w:szCs w:val="64"/>
        </w:rPr>
        <w:t xml:space="preserve">recibirá en la secretaría de la Institución los requisitos habilitantes de la invitación pública para la </w:t>
      </w:r>
      <w:r w:rsidR="00F30689" w:rsidRPr="00C50E96">
        <w:rPr>
          <w:b/>
          <w:sz w:val="64"/>
          <w:szCs w:val="64"/>
        </w:rPr>
        <w:t>Concesión de Espacios</w:t>
      </w:r>
      <w:r w:rsidRPr="00C50E96">
        <w:rPr>
          <w:sz w:val="64"/>
          <w:szCs w:val="64"/>
        </w:rPr>
        <w:t xml:space="preserve"> de la </w:t>
      </w:r>
      <w:r w:rsidRPr="00C50E96">
        <w:rPr>
          <w:b/>
          <w:sz w:val="64"/>
          <w:szCs w:val="64"/>
        </w:rPr>
        <w:t xml:space="preserve">Tienda </w:t>
      </w:r>
      <w:r w:rsidRPr="00C50E96">
        <w:rPr>
          <w:sz w:val="64"/>
          <w:szCs w:val="64"/>
        </w:rPr>
        <w:t xml:space="preserve">y </w:t>
      </w:r>
      <w:r w:rsidRPr="00C50E96">
        <w:rPr>
          <w:b/>
          <w:sz w:val="64"/>
          <w:szCs w:val="64"/>
        </w:rPr>
        <w:t>Pap</w:t>
      </w:r>
      <w:r w:rsidR="00F30689" w:rsidRPr="00C50E96">
        <w:rPr>
          <w:b/>
          <w:sz w:val="64"/>
          <w:szCs w:val="64"/>
        </w:rPr>
        <w:t>elería</w:t>
      </w:r>
      <w:r w:rsidR="00F30689" w:rsidRPr="00C50E96">
        <w:rPr>
          <w:sz w:val="64"/>
          <w:szCs w:val="64"/>
        </w:rPr>
        <w:t xml:space="preserve"> </w:t>
      </w:r>
      <w:r w:rsidR="007504BF" w:rsidRPr="00C50E96">
        <w:rPr>
          <w:b/>
          <w:sz w:val="64"/>
          <w:szCs w:val="64"/>
        </w:rPr>
        <w:t>Escolar</w:t>
      </w:r>
      <w:r w:rsidR="00B0601D">
        <w:rPr>
          <w:b/>
          <w:sz w:val="64"/>
          <w:szCs w:val="64"/>
        </w:rPr>
        <w:t xml:space="preserve"> de todas las sedes y de la principal</w:t>
      </w:r>
      <w:r w:rsidR="007504BF" w:rsidRPr="00C50E96">
        <w:rPr>
          <w:sz w:val="64"/>
          <w:szCs w:val="64"/>
        </w:rPr>
        <w:t>.</w:t>
      </w:r>
      <w:r w:rsidR="00F30689" w:rsidRPr="00C50E96">
        <w:rPr>
          <w:sz w:val="64"/>
          <w:szCs w:val="64"/>
        </w:rPr>
        <w:t xml:space="preserve"> </w:t>
      </w:r>
    </w:p>
    <w:p w:rsidR="002E4622" w:rsidRPr="00BC3268" w:rsidRDefault="002E4622" w:rsidP="00F30689">
      <w:pPr>
        <w:jc w:val="both"/>
        <w:rPr>
          <w:szCs w:val="68"/>
        </w:rPr>
      </w:pPr>
    </w:p>
    <w:p w:rsidR="00105416" w:rsidRPr="00C50E96" w:rsidRDefault="00C50E96" w:rsidP="007504BF">
      <w:pPr>
        <w:jc w:val="both"/>
        <w:rPr>
          <w:i/>
          <w:sz w:val="64"/>
          <w:szCs w:val="64"/>
          <w:u w:val="single"/>
        </w:rPr>
      </w:pPr>
      <w:r w:rsidRPr="00C50E96">
        <w:rPr>
          <w:i/>
          <w:sz w:val="64"/>
          <w:szCs w:val="64"/>
          <w:u w:val="single"/>
        </w:rPr>
        <w:t>Entre las</w:t>
      </w:r>
      <w:r w:rsidR="007504BF" w:rsidRPr="00C50E96">
        <w:rPr>
          <w:i/>
          <w:sz w:val="64"/>
          <w:szCs w:val="64"/>
          <w:u w:val="single"/>
        </w:rPr>
        <w:t xml:space="preserve"> </w:t>
      </w:r>
      <w:r w:rsidR="008A208F">
        <w:rPr>
          <w:i/>
          <w:sz w:val="64"/>
          <w:szCs w:val="64"/>
          <w:u w:val="single"/>
        </w:rPr>
        <w:t>10:00 am a 12:00 m y 2:00 pm a 3</w:t>
      </w:r>
      <w:r w:rsidR="007504BF" w:rsidRPr="00C50E96">
        <w:rPr>
          <w:i/>
          <w:sz w:val="64"/>
          <w:szCs w:val="64"/>
          <w:u w:val="single"/>
        </w:rPr>
        <w:t xml:space="preserve">:00 pm </w:t>
      </w:r>
    </w:p>
    <w:p w:rsidR="00C754CF" w:rsidRPr="00BC3268" w:rsidRDefault="00C754CF" w:rsidP="00F30689">
      <w:pPr>
        <w:jc w:val="both"/>
        <w:rPr>
          <w:sz w:val="36"/>
          <w:szCs w:val="68"/>
        </w:rPr>
      </w:pPr>
    </w:p>
    <w:p w:rsidR="00C754CF" w:rsidRDefault="00F30689" w:rsidP="008A208F">
      <w:pPr>
        <w:ind w:left="-142"/>
        <w:jc w:val="both"/>
        <w:rPr>
          <w:rFonts w:asciiTheme="majorHAnsi" w:hAnsiTheme="majorHAnsi"/>
          <w:b/>
          <w:sz w:val="32"/>
          <w:szCs w:val="28"/>
        </w:rPr>
      </w:pPr>
      <w:r w:rsidRPr="007504BF">
        <w:rPr>
          <w:sz w:val="68"/>
          <w:szCs w:val="68"/>
        </w:rPr>
        <w:t>El pliego de condiciones está disponible en la</w:t>
      </w:r>
      <w:r w:rsidR="00893D20" w:rsidRPr="007504BF">
        <w:rPr>
          <w:sz w:val="68"/>
          <w:szCs w:val="68"/>
        </w:rPr>
        <w:t>s</w:t>
      </w:r>
      <w:r w:rsidRPr="007504BF">
        <w:rPr>
          <w:sz w:val="68"/>
          <w:szCs w:val="68"/>
        </w:rPr>
        <w:t xml:space="preserve"> </w:t>
      </w:r>
      <w:r w:rsidRPr="007504BF">
        <w:rPr>
          <w:b/>
          <w:sz w:val="68"/>
          <w:szCs w:val="68"/>
        </w:rPr>
        <w:t>Papelería</w:t>
      </w:r>
      <w:r w:rsidR="005E506E">
        <w:rPr>
          <w:b/>
          <w:sz w:val="68"/>
          <w:szCs w:val="68"/>
        </w:rPr>
        <w:t xml:space="preserve"> de</w:t>
      </w:r>
      <w:r w:rsidR="008A208F">
        <w:rPr>
          <w:b/>
          <w:sz w:val="68"/>
          <w:szCs w:val="68"/>
        </w:rPr>
        <w:t xml:space="preserve"> </w:t>
      </w:r>
      <w:r w:rsidR="005E506E">
        <w:rPr>
          <w:b/>
          <w:sz w:val="68"/>
          <w:szCs w:val="68"/>
        </w:rPr>
        <w:t xml:space="preserve">la sede principal y en la </w:t>
      </w:r>
      <w:r w:rsidR="008A208F">
        <w:rPr>
          <w:b/>
          <w:sz w:val="68"/>
          <w:szCs w:val="68"/>
        </w:rPr>
        <w:t>página</w:t>
      </w:r>
      <w:r w:rsidR="005E506E">
        <w:rPr>
          <w:b/>
          <w:sz w:val="68"/>
          <w:szCs w:val="68"/>
        </w:rPr>
        <w:t xml:space="preserve"> web</w:t>
      </w:r>
      <w:r w:rsidRPr="007504BF">
        <w:rPr>
          <w:sz w:val="68"/>
          <w:szCs w:val="68"/>
        </w:rPr>
        <w:t>.</w:t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="008A208F">
        <w:rPr>
          <w:sz w:val="68"/>
          <w:szCs w:val="68"/>
        </w:rPr>
        <w:tab/>
      </w:r>
      <w:r w:rsidRPr="00F30689">
        <w:rPr>
          <w:rFonts w:asciiTheme="majorHAnsi" w:hAnsiTheme="majorHAnsi"/>
          <w:b/>
          <w:sz w:val="32"/>
          <w:szCs w:val="28"/>
        </w:rPr>
        <w:t>RECTORÍA</w:t>
      </w:r>
    </w:p>
    <w:p w:rsidR="007504BF" w:rsidRDefault="007504BF" w:rsidP="00F30689">
      <w:pPr>
        <w:jc w:val="right"/>
        <w:rPr>
          <w:rFonts w:asciiTheme="majorHAnsi" w:hAnsiTheme="majorHAnsi"/>
          <w:b/>
          <w:sz w:val="32"/>
          <w:szCs w:val="28"/>
        </w:rPr>
      </w:pPr>
    </w:p>
    <w:p w:rsidR="007504BF" w:rsidRPr="007504BF" w:rsidRDefault="007504BF" w:rsidP="007504BF">
      <w:pPr>
        <w:jc w:val="both"/>
        <w:rPr>
          <w:rFonts w:asciiTheme="majorHAnsi" w:hAnsiTheme="majorHAnsi"/>
          <w:b/>
          <w:sz w:val="26"/>
          <w:szCs w:val="26"/>
        </w:rPr>
      </w:pPr>
      <w:r w:rsidRPr="007504BF">
        <w:rPr>
          <w:rFonts w:asciiTheme="majorHAnsi" w:hAnsiTheme="majorHAnsi"/>
          <w:b/>
          <w:sz w:val="26"/>
          <w:szCs w:val="26"/>
        </w:rPr>
        <w:t>FECHA DE FIJE DE INVITACIÓN: ___________________________</w:t>
      </w:r>
      <w:r>
        <w:rPr>
          <w:rFonts w:asciiTheme="majorHAnsi" w:hAnsiTheme="majorHAnsi"/>
          <w:b/>
          <w:sz w:val="26"/>
          <w:szCs w:val="26"/>
        </w:rPr>
        <w:t>______</w:t>
      </w:r>
      <w:r w:rsidRPr="007504BF">
        <w:rPr>
          <w:rFonts w:asciiTheme="majorHAnsi" w:hAnsiTheme="majorHAnsi"/>
          <w:b/>
          <w:sz w:val="26"/>
          <w:szCs w:val="26"/>
        </w:rPr>
        <w:t>_</w:t>
      </w:r>
      <w:r w:rsidRPr="007504BF">
        <w:rPr>
          <w:rFonts w:asciiTheme="majorHAnsi" w:hAnsiTheme="majorHAnsi"/>
          <w:b/>
          <w:sz w:val="26"/>
          <w:szCs w:val="26"/>
        </w:rPr>
        <w:tab/>
        <w:t>FECHA DE DESFIJE DE INVITACIÓN</w:t>
      </w:r>
      <w:proofErr w:type="gramStart"/>
      <w:r w:rsidRPr="007504BF">
        <w:rPr>
          <w:rFonts w:asciiTheme="majorHAnsi" w:hAnsiTheme="majorHAnsi"/>
          <w:b/>
          <w:sz w:val="26"/>
          <w:szCs w:val="26"/>
        </w:rPr>
        <w:t>:_</w:t>
      </w:r>
      <w:proofErr w:type="gramEnd"/>
      <w:r w:rsidRPr="007504BF">
        <w:rPr>
          <w:rFonts w:asciiTheme="majorHAnsi" w:hAnsiTheme="majorHAnsi"/>
          <w:b/>
          <w:sz w:val="26"/>
          <w:szCs w:val="26"/>
        </w:rPr>
        <w:t>______________________________</w:t>
      </w:r>
      <w:r>
        <w:rPr>
          <w:rFonts w:asciiTheme="majorHAnsi" w:hAnsiTheme="majorHAnsi"/>
          <w:b/>
          <w:sz w:val="26"/>
          <w:szCs w:val="26"/>
        </w:rPr>
        <w:t>___</w:t>
      </w:r>
    </w:p>
    <w:sectPr w:rsidR="007504BF" w:rsidRPr="007504BF" w:rsidSect="00BC3268">
      <w:headerReference w:type="even" r:id="rId8"/>
      <w:headerReference w:type="default" r:id="rId9"/>
      <w:footerReference w:type="even" r:id="rId10"/>
      <w:pgSz w:w="15840" w:h="12240" w:orient="landscape" w:code="1"/>
      <w:pgMar w:top="1449" w:right="531" w:bottom="993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08" w:rsidRDefault="005D1408" w:rsidP="000370C1">
      <w:r>
        <w:separator/>
      </w:r>
    </w:p>
  </w:endnote>
  <w:endnote w:type="continuationSeparator" w:id="0">
    <w:p w:rsidR="005D1408" w:rsidRDefault="005D1408" w:rsidP="0003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A" w:rsidRDefault="006058C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848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277A" w:rsidRDefault="006527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08" w:rsidRDefault="005D1408" w:rsidP="000370C1">
      <w:r>
        <w:separator/>
      </w:r>
    </w:p>
  </w:footnote>
  <w:footnote w:type="continuationSeparator" w:id="0">
    <w:p w:rsidR="005D1408" w:rsidRDefault="005D1408" w:rsidP="0003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A" w:rsidRDefault="006058C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848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277A" w:rsidRDefault="006527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A" w:rsidRDefault="00FD5E23" w:rsidP="00FD5E23">
    <w:pPr>
      <w:pStyle w:val="Encabezado"/>
      <w:tabs>
        <w:tab w:val="clear" w:pos="4252"/>
        <w:tab w:val="clear" w:pos="8504"/>
        <w:tab w:val="right" w:pos="883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CE5"/>
    <w:multiLevelType w:val="hybridMultilevel"/>
    <w:tmpl w:val="9C2A873E"/>
    <w:lvl w:ilvl="0" w:tplc="3FC4ACC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78D2"/>
    <w:multiLevelType w:val="hybridMultilevel"/>
    <w:tmpl w:val="682237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86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D557B4"/>
    <w:multiLevelType w:val="hybridMultilevel"/>
    <w:tmpl w:val="63985B60"/>
    <w:lvl w:ilvl="0" w:tplc="708630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FD74DED"/>
    <w:multiLevelType w:val="hybridMultilevel"/>
    <w:tmpl w:val="F2C06034"/>
    <w:lvl w:ilvl="0" w:tplc="441C7B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72E3"/>
    <w:multiLevelType w:val="hybridMultilevel"/>
    <w:tmpl w:val="F3F0F3E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66C"/>
    <w:multiLevelType w:val="hybridMultilevel"/>
    <w:tmpl w:val="D178950E"/>
    <w:lvl w:ilvl="0" w:tplc="AE2C3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D4F66E04">
      <w:numFmt w:val="none"/>
      <w:lvlText w:val=""/>
      <w:lvlJc w:val="left"/>
      <w:pPr>
        <w:tabs>
          <w:tab w:val="num" w:pos="0"/>
        </w:tabs>
      </w:pPr>
    </w:lvl>
    <w:lvl w:ilvl="2" w:tplc="21040E16">
      <w:numFmt w:val="none"/>
      <w:lvlText w:val=""/>
      <w:lvlJc w:val="left"/>
      <w:pPr>
        <w:tabs>
          <w:tab w:val="num" w:pos="0"/>
        </w:tabs>
      </w:pPr>
    </w:lvl>
    <w:lvl w:ilvl="3" w:tplc="DE04C382">
      <w:numFmt w:val="none"/>
      <w:lvlText w:val=""/>
      <w:lvlJc w:val="left"/>
      <w:pPr>
        <w:tabs>
          <w:tab w:val="num" w:pos="0"/>
        </w:tabs>
      </w:pPr>
    </w:lvl>
    <w:lvl w:ilvl="4" w:tplc="D14AA2B8">
      <w:numFmt w:val="none"/>
      <w:lvlText w:val=""/>
      <w:lvlJc w:val="left"/>
      <w:pPr>
        <w:tabs>
          <w:tab w:val="num" w:pos="0"/>
        </w:tabs>
      </w:pPr>
    </w:lvl>
    <w:lvl w:ilvl="5" w:tplc="D79CF3BC">
      <w:numFmt w:val="none"/>
      <w:lvlText w:val=""/>
      <w:lvlJc w:val="left"/>
      <w:pPr>
        <w:tabs>
          <w:tab w:val="num" w:pos="0"/>
        </w:tabs>
      </w:pPr>
    </w:lvl>
    <w:lvl w:ilvl="6" w:tplc="18387264">
      <w:numFmt w:val="none"/>
      <w:lvlText w:val=""/>
      <w:lvlJc w:val="left"/>
      <w:pPr>
        <w:tabs>
          <w:tab w:val="num" w:pos="0"/>
        </w:tabs>
      </w:pPr>
    </w:lvl>
    <w:lvl w:ilvl="7" w:tplc="CE5C4086">
      <w:numFmt w:val="none"/>
      <w:lvlText w:val=""/>
      <w:lvlJc w:val="left"/>
      <w:pPr>
        <w:tabs>
          <w:tab w:val="num" w:pos="0"/>
        </w:tabs>
      </w:pPr>
    </w:lvl>
    <w:lvl w:ilvl="8" w:tplc="B0BC8E04"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1E0D7F8D"/>
    <w:multiLevelType w:val="hybridMultilevel"/>
    <w:tmpl w:val="2C8C6660"/>
    <w:lvl w:ilvl="0" w:tplc="FA90311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1804ABE8">
      <w:numFmt w:val="none"/>
      <w:lvlText w:val=""/>
      <w:lvlJc w:val="left"/>
      <w:pPr>
        <w:tabs>
          <w:tab w:val="num" w:pos="360"/>
        </w:tabs>
      </w:pPr>
    </w:lvl>
    <w:lvl w:ilvl="2" w:tplc="6ADACAC6">
      <w:numFmt w:val="none"/>
      <w:lvlText w:val=""/>
      <w:lvlJc w:val="left"/>
      <w:pPr>
        <w:tabs>
          <w:tab w:val="num" w:pos="360"/>
        </w:tabs>
      </w:pPr>
    </w:lvl>
    <w:lvl w:ilvl="3" w:tplc="AC0CBEE6">
      <w:numFmt w:val="none"/>
      <w:lvlText w:val=""/>
      <w:lvlJc w:val="left"/>
      <w:pPr>
        <w:tabs>
          <w:tab w:val="num" w:pos="360"/>
        </w:tabs>
      </w:pPr>
    </w:lvl>
    <w:lvl w:ilvl="4" w:tplc="EE1417DC">
      <w:numFmt w:val="none"/>
      <w:lvlText w:val=""/>
      <w:lvlJc w:val="left"/>
      <w:pPr>
        <w:tabs>
          <w:tab w:val="num" w:pos="360"/>
        </w:tabs>
      </w:pPr>
    </w:lvl>
    <w:lvl w:ilvl="5" w:tplc="A9F46CF4">
      <w:numFmt w:val="none"/>
      <w:lvlText w:val=""/>
      <w:lvlJc w:val="left"/>
      <w:pPr>
        <w:tabs>
          <w:tab w:val="num" w:pos="360"/>
        </w:tabs>
      </w:pPr>
    </w:lvl>
    <w:lvl w:ilvl="6" w:tplc="55422156">
      <w:numFmt w:val="none"/>
      <w:lvlText w:val=""/>
      <w:lvlJc w:val="left"/>
      <w:pPr>
        <w:tabs>
          <w:tab w:val="num" w:pos="360"/>
        </w:tabs>
      </w:pPr>
    </w:lvl>
    <w:lvl w:ilvl="7" w:tplc="3FBED3E6">
      <w:numFmt w:val="none"/>
      <w:lvlText w:val=""/>
      <w:lvlJc w:val="left"/>
      <w:pPr>
        <w:tabs>
          <w:tab w:val="num" w:pos="360"/>
        </w:tabs>
      </w:pPr>
    </w:lvl>
    <w:lvl w:ilvl="8" w:tplc="CE2CE54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A737D6"/>
    <w:multiLevelType w:val="multilevel"/>
    <w:tmpl w:val="9356F84E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9">
    <w:nsid w:val="248243E4"/>
    <w:multiLevelType w:val="hybridMultilevel"/>
    <w:tmpl w:val="4F282E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05435"/>
    <w:multiLevelType w:val="hybridMultilevel"/>
    <w:tmpl w:val="1EEC9DF8"/>
    <w:lvl w:ilvl="0" w:tplc="7604EB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565F"/>
    <w:multiLevelType w:val="hybridMultilevel"/>
    <w:tmpl w:val="24C61ACC"/>
    <w:lvl w:ilvl="0" w:tplc="B1802E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D8E5DFF"/>
    <w:multiLevelType w:val="hybridMultilevel"/>
    <w:tmpl w:val="8A4C2318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7266A47"/>
    <w:multiLevelType w:val="hybridMultilevel"/>
    <w:tmpl w:val="2526805E"/>
    <w:lvl w:ilvl="0" w:tplc="A3521F4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65271D"/>
    <w:multiLevelType w:val="hybridMultilevel"/>
    <w:tmpl w:val="F8E04524"/>
    <w:lvl w:ilvl="0" w:tplc="EC2E3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A7C7F5C">
      <w:numFmt w:val="none"/>
      <w:lvlText w:val=""/>
      <w:lvlJc w:val="left"/>
      <w:pPr>
        <w:tabs>
          <w:tab w:val="num" w:pos="360"/>
        </w:tabs>
      </w:pPr>
    </w:lvl>
    <w:lvl w:ilvl="2" w:tplc="610200A8">
      <w:numFmt w:val="none"/>
      <w:lvlText w:val=""/>
      <w:lvlJc w:val="left"/>
      <w:pPr>
        <w:tabs>
          <w:tab w:val="num" w:pos="360"/>
        </w:tabs>
      </w:pPr>
    </w:lvl>
    <w:lvl w:ilvl="3" w:tplc="A7B45802">
      <w:numFmt w:val="none"/>
      <w:lvlText w:val=""/>
      <w:lvlJc w:val="left"/>
      <w:pPr>
        <w:tabs>
          <w:tab w:val="num" w:pos="360"/>
        </w:tabs>
      </w:pPr>
    </w:lvl>
    <w:lvl w:ilvl="4" w:tplc="B2B43544">
      <w:numFmt w:val="none"/>
      <w:lvlText w:val=""/>
      <w:lvlJc w:val="left"/>
      <w:pPr>
        <w:tabs>
          <w:tab w:val="num" w:pos="360"/>
        </w:tabs>
      </w:pPr>
    </w:lvl>
    <w:lvl w:ilvl="5" w:tplc="F2F89934">
      <w:numFmt w:val="none"/>
      <w:lvlText w:val=""/>
      <w:lvlJc w:val="left"/>
      <w:pPr>
        <w:tabs>
          <w:tab w:val="num" w:pos="360"/>
        </w:tabs>
      </w:pPr>
    </w:lvl>
    <w:lvl w:ilvl="6" w:tplc="0BB8CF92">
      <w:numFmt w:val="none"/>
      <w:lvlText w:val=""/>
      <w:lvlJc w:val="left"/>
      <w:pPr>
        <w:tabs>
          <w:tab w:val="num" w:pos="360"/>
        </w:tabs>
      </w:pPr>
    </w:lvl>
    <w:lvl w:ilvl="7" w:tplc="B6E875F2">
      <w:numFmt w:val="none"/>
      <w:lvlText w:val=""/>
      <w:lvlJc w:val="left"/>
      <w:pPr>
        <w:tabs>
          <w:tab w:val="num" w:pos="360"/>
        </w:tabs>
      </w:pPr>
    </w:lvl>
    <w:lvl w:ilvl="8" w:tplc="43FEDCC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C2D4DB8"/>
    <w:multiLevelType w:val="hybridMultilevel"/>
    <w:tmpl w:val="7D06DFB4"/>
    <w:lvl w:ilvl="0" w:tplc="4A4215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C0965"/>
    <w:multiLevelType w:val="hybridMultilevel"/>
    <w:tmpl w:val="4B042F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44F31"/>
    <w:multiLevelType w:val="hybridMultilevel"/>
    <w:tmpl w:val="009EE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34F1F"/>
    <w:multiLevelType w:val="hybridMultilevel"/>
    <w:tmpl w:val="60AADDD8"/>
    <w:lvl w:ilvl="0" w:tplc="CB8E7A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98B0176"/>
    <w:multiLevelType w:val="multilevel"/>
    <w:tmpl w:val="E55C8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5B0103A0"/>
    <w:multiLevelType w:val="hybridMultilevel"/>
    <w:tmpl w:val="02BC1D8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23AE7"/>
    <w:multiLevelType w:val="hybridMultilevel"/>
    <w:tmpl w:val="C28AB6D2"/>
    <w:lvl w:ilvl="0" w:tplc="2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33F3543"/>
    <w:multiLevelType w:val="hybridMultilevel"/>
    <w:tmpl w:val="EE1A20A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0269D"/>
    <w:multiLevelType w:val="hybridMultilevel"/>
    <w:tmpl w:val="27CC49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AB754A"/>
    <w:multiLevelType w:val="hybridMultilevel"/>
    <w:tmpl w:val="E20C7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E21C5"/>
    <w:multiLevelType w:val="hybridMultilevel"/>
    <w:tmpl w:val="7FC2D6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356C3"/>
    <w:multiLevelType w:val="multilevel"/>
    <w:tmpl w:val="9DBA8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4"/>
  </w:num>
  <w:num w:numId="5">
    <w:abstractNumId w:val="8"/>
  </w:num>
  <w:num w:numId="6">
    <w:abstractNumId w:val="23"/>
  </w:num>
  <w:num w:numId="7">
    <w:abstractNumId w:val="7"/>
  </w:num>
  <w:num w:numId="8">
    <w:abstractNumId w:val="3"/>
  </w:num>
  <w:num w:numId="9">
    <w:abstractNumId w:val="21"/>
  </w:num>
  <w:num w:numId="10">
    <w:abstractNumId w:val="12"/>
  </w:num>
  <w:num w:numId="11">
    <w:abstractNumId w:val="22"/>
  </w:num>
  <w:num w:numId="12">
    <w:abstractNumId w:val="16"/>
  </w:num>
  <w:num w:numId="13">
    <w:abstractNumId w:val="26"/>
  </w:num>
  <w:num w:numId="14">
    <w:abstractNumId w:val="1"/>
  </w:num>
  <w:num w:numId="15">
    <w:abstractNumId w:val="9"/>
  </w:num>
  <w:num w:numId="16">
    <w:abstractNumId w:val="6"/>
  </w:num>
  <w:num w:numId="17">
    <w:abstractNumId w:val="19"/>
  </w:num>
  <w:num w:numId="18">
    <w:abstractNumId w:val="0"/>
  </w:num>
  <w:num w:numId="19">
    <w:abstractNumId w:val="13"/>
  </w:num>
  <w:num w:numId="20">
    <w:abstractNumId w:val="4"/>
  </w:num>
  <w:num w:numId="21">
    <w:abstractNumId w:val="10"/>
  </w:num>
  <w:num w:numId="22">
    <w:abstractNumId w:val="15"/>
  </w:num>
  <w:num w:numId="23">
    <w:abstractNumId w:val="2"/>
  </w:num>
  <w:num w:numId="24">
    <w:abstractNumId w:val="24"/>
  </w:num>
  <w:num w:numId="25">
    <w:abstractNumId w:val="5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6"/>
    <w:rsid w:val="000370C1"/>
    <w:rsid w:val="00071B8A"/>
    <w:rsid w:val="00084CC2"/>
    <w:rsid w:val="000B69E9"/>
    <w:rsid w:val="000C17BC"/>
    <w:rsid w:val="000C4165"/>
    <w:rsid w:val="000C4F82"/>
    <w:rsid w:val="000F66C3"/>
    <w:rsid w:val="00105416"/>
    <w:rsid w:val="001120F8"/>
    <w:rsid w:val="00121D27"/>
    <w:rsid w:val="00134E83"/>
    <w:rsid w:val="001522BE"/>
    <w:rsid w:val="001E4750"/>
    <w:rsid w:val="001F4F8A"/>
    <w:rsid w:val="00223B37"/>
    <w:rsid w:val="0025190B"/>
    <w:rsid w:val="00260BE7"/>
    <w:rsid w:val="00261FF7"/>
    <w:rsid w:val="00277A38"/>
    <w:rsid w:val="002C3F67"/>
    <w:rsid w:val="002E18F5"/>
    <w:rsid w:val="002E4622"/>
    <w:rsid w:val="002E69E4"/>
    <w:rsid w:val="002E6C9E"/>
    <w:rsid w:val="00323C61"/>
    <w:rsid w:val="003251FD"/>
    <w:rsid w:val="00350A46"/>
    <w:rsid w:val="00357877"/>
    <w:rsid w:val="00367422"/>
    <w:rsid w:val="003720C2"/>
    <w:rsid w:val="00386DBC"/>
    <w:rsid w:val="003A1EF9"/>
    <w:rsid w:val="003A7D4E"/>
    <w:rsid w:val="003E0CEB"/>
    <w:rsid w:val="003F65B9"/>
    <w:rsid w:val="004002AD"/>
    <w:rsid w:val="00413E44"/>
    <w:rsid w:val="00417E4E"/>
    <w:rsid w:val="00435E3C"/>
    <w:rsid w:val="00471436"/>
    <w:rsid w:val="004954CE"/>
    <w:rsid w:val="004A1CE1"/>
    <w:rsid w:val="004B3D33"/>
    <w:rsid w:val="004D0B9C"/>
    <w:rsid w:val="004D32BA"/>
    <w:rsid w:val="004F2852"/>
    <w:rsid w:val="004F5A5D"/>
    <w:rsid w:val="0055326C"/>
    <w:rsid w:val="005538FC"/>
    <w:rsid w:val="005542D5"/>
    <w:rsid w:val="00562AFC"/>
    <w:rsid w:val="00576DE0"/>
    <w:rsid w:val="0058023A"/>
    <w:rsid w:val="00592BEA"/>
    <w:rsid w:val="005A0389"/>
    <w:rsid w:val="005B3334"/>
    <w:rsid w:val="005B5A63"/>
    <w:rsid w:val="005B764C"/>
    <w:rsid w:val="005D1408"/>
    <w:rsid w:val="005D23FF"/>
    <w:rsid w:val="005D782D"/>
    <w:rsid w:val="005E259D"/>
    <w:rsid w:val="005E506E"/>
    <w:rsid w:val="006058CF"/>
    <w:rsid w:val="0061382D"/>
    <w:rsid w:val="00616EE8"/>
    <w:rsid w:val="006309EF"/>
    <w:rsid w:val="00643ED5"/>
    <w:rsid w:val="0065277A"/>
    <w:rsid w:val="00653343"/>
    <w:rsid w:val="006849FA"/>
    <w:rsid w:val="00687273"/>
    <w:rsid w:val="00697311"/>
    <w:rsid w:val="006D38A6"/>
    <w:rsid w:val="00713452"/>
    <w:rsid w:val="00726599"/>
    <w:rsid w:val="00730DDA"/>
    <w:rsid w:val="00735A7B"/>
    <w:rsid w:val="00742644"/>
    <w:rsid w:val="007504BF"/>
    <w:rsid w:val="007B1E2F"/>
    <w:rsid w:val="007C12DA"/>
    <w:rsid w:val="007D33F8"/>
    <w:rsid w:val="007D5211"/>
    <w:rsid w:val="007E3D8B"/>
    <w:rsid w:val="007F7F28"/>
    <w:rsid w:val="00843D9A"/>
    <w:rsid w:val="00854902"/>
    <w:rsid w:val="00855783"/>
    <w:rsid w:val="00882A2A"/>
    <w:rsid w:val="00893D20"/>
    <w:rsid w:val="008A208F"/>
    <w:rsid w:val="008B29F0"/>
    <w:rsid w:val="008B42EE"/>
    <w:rsid w:val="008B7731"/>
    <w:rsid w:val="008C151B"/>
    <w:rsid w:val="008D15C5"/>
    <w:rsid w:val="008E541B"/>
    <w:rsid w:val="008E5FD5"/>
    <w:rsid w:val="008F0C3C"/>
    <w:rsid w:val="00902A91"/>
    <w:rsid w:val="009330B4"/>
    <w:rsid w:val="00933718"/>
    <w:rsid w:val="00952499"/>
    <w:rsid w:val="00962100"/>
    <w:rsid w:val="009706BF"/>
    <w:rsid w:val="00970ECB"/>
    <w:rsid w:val="0097504E"/>
    <w:rsid w:val="00977A2E"/>
    <w:rsid w:val="00983FBF"/>
    <w:rsid w:val="00984299"/>
    <w:rsid w:val="009A48CC"/>
    <w:rsid w:val="009B49D1"/>
    <w:rsid w:val="009C581A"/>
    <w:rsid w:val="009D619F"/>
    <w:rsid w:val="00A32270"/>
    <w:rsid w:val="00A510D3"/>
    <w:rsid w:val="00A545E7"/>
    <w:rsid w:val="00A624B2"/>
    <w:rsid w:val="00A86CCD"/>
    <w:rsid w:val="00A94BEB"/>
    <w:rsid w:val="00AA1C06"/>
    <w:rsid w:val="00AC3B2C"/>
    <w:rsid w:val="00AE5D19"/>
    <w:rsid w:val="00AF23B9"/>
    <w:rsid w:val="00AF44B0"/>
    <w:rsid w:val="00AF596C"/>
    <w:rsid w:val="00B0601D"/>
    <w:rsid w:val="00B215CB"/>
    <w:rsid w:val="00B24472"/>
    <w:rsid w:val="00B35AC4"/>
    <w:rsid w:val="00B63104"/>
    <w:rsid w:val="00B64689"/>
    <w:rsid w:val="00B64DF2"/>
    <w:rsid w:val="00B71A3D"/>
    <w:rsid w:val="00B80FF9"/>
    <w:rsid w:val="00BC3268"/>
    <w:rsid w:val="00C05724"/>
    <w:rsid w:val="00C246E0"/>
    <w:rsid w:val="00C436C4"/>
    <w:rsid w:val="00C4407B"/>
    <w:rsid w:val="00C50E96"/>
    <w:rsid w:val="00C53DF4"/>
    <w:rsid w:val="00C63FBB"/>
    <w:rsid w:val="00C663B2"/>
    <w:rsid w:val="00C722D1"/>
    <w:rsid w:val="00C754CF"/>
    <w:rsid w:val="00C76082"/>
    <w:rsid w:val="00C8089F"/>
    <w:rsid w:val="00C9314E"/>
    <w:rsid w:val="00CA1DCD"/>
    <w:rsid w:val="00CE0300"/>
    <w:rsid w:val="00CE7C89"/>
    <w:rsid w:val="00CF7271"/>
    <w:rsid w:val="00D03224"/>
    <w:rsid w:val="00D064CF"/>
    <w:rsid w:val="00D243E1"/>
    <w:rsid w:val="00D2749D"/>
    <w:rsid w:val="00D537EF"/>
    <w:rsid w:val="00D750A5"/>
    <w:rsid w:val="00D91286"/>
    <w:rsid w:val="00DB3C46"/>
    <w:rsid w:val="00DC37A0"/>
    <w:rsid w:val="00DC7ADB"/>
    <w:rsid w:val="00E00ECC"/>
    <w:rsid w:val="00E40014"/>
    <w:rsid w:val="00E514AA"/>
    <w:rsid w:val="00E63358"/>
    <w:rsid w:val="00E95E56"/>
    <w:rsid w:val="00EA4E28"/>
    <w:rsid w:val="00EB4863"/>
    <w:rsid w:val="00EC0CD4"/>
    <w:rsid w:val="00EC19B7"/>
    <w:rsid w:val="00EC6526"/>
    <w:rsid w:val="00ED5A1D"/>
    <w:rsid w:val="00F15FB0"/>
    <w:rsid w:val="00F16370"/>
    <w:rsid w:val="00F30689"/>
    <w:rsid w:val="00F30F87"/>
    <w:rsid w:val="00F32C51"/>
    <w:rsid w:val="00F674E9"/>
    <w:rsid w:val="00F76A7B"/>
    <w:rsid w:val="00F84897"/>
    <w:rsid w:val="00F90512"/>
    <w:rsid w:val="00FD5E23"/>
    <w:rsid w:val="00FE01DD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067EB1-5128-4A8D-B8F1-956A9206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97"/>
    <w:rPr>
      <w:rFonts w:ascii="Arial" w:eastAsia="Times New Roman" w:hAnsi="Arial" w:cs="Arial"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D750A5"/>
    <w:pPr>
      <w:keepNext/>
      <w:jc w:val="center"/>
      <w:outlineLvl w:val="1"/>
    </w:pPr>
    <w:rPr>
      <w:rFonts w:ascii="Times New Roman" w:hAnsi="Times New Roman" w:cs="Times New Roman"/>
      <w:b/>
      <w:color w:val="auto"/>
      <w:szCs w:val="20"/>
      <w:lang w:val="es-CO"/>
    </w:rPr>
  </w:style>
  <w:style w:type="paragraph" w:styleId="Ttulo3">
    <w:name w:val="heading 3"/>
    <w:basedOn w:val="Normal"/>
    <w:next w:val="Normal"/>
    <w:link w:val="Ttulo3Car"/>
    <w:qFormat/>
    <w:rsid w:val="00D750A5"/>
    <w:pPr>
      <w:keepNext/>
      <w:jc w:val="both"/>
      <w:outlineLvl w:val="2"/>
    </w:pPr>
    <w:rPr>
      <w:rFonts w:ascii="Times New Roman" w:hAnsi="Times New Roman" w:cs="Times New Roman"/>
      <w:color w:val="auto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F84897"/>
    <w:pPr>
      <w:jc w:val="center"/>
    </w:pPr>
    <w:rPr>
      <w:b/>
      <w:color w:val="333333"/>
    </w:rPr>
  </w:style>
  <w:style w:type="character" w:customStyle="1" w:styleId="PuestoCar">
    <w:name w:val="Puesto Car"/>
    <w:basedOn w:val="Fuentedeprrafopredeter"/>
    <w:link w:val="Puesto"/>
    <w:rsid w:val="00F84897"/>
    <w:rPr>
      <w:rFonts w:ascii="Arial" w:eastAsia="Times New Roman" w:hAnsi="Arial" w:cs="Arial"/>
      <w:b/>
      <w:color w:val="333333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84897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84897"/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styleId="Piedepgina">
    <w:name w:val="footer"/>
    <w:basedOn w:val="Normal"/>
    <w:link w:val="PiedepginaCar"/>
    <w:rsid w:val="00F848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4897"/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F84897"/>
  </w:style>
  <w:style w:type="paragraph" w:styleId="Encabezado">
    <w:name w:val="header"/>
    <w:basedOn w:val="Normal"/>
    <w:link w:val="EncabezadoCar"/>
    <w:rsid w:val="00F848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4897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2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26C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30DD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750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750A5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750A5"/>
    <w:rPr>
      <w:rFonts w:ascii="Times New Roman" w:eastAsia="Times New Roman" w:hAnsi="Times New Roman"/>
      <w:b/>
      <w:sz w:val="24"/>
      <w:lang w:val="es-CO" w:eastAsia="es-ES"/>
    </w:rPr>
  </w:style>
  <w:style w:type="character" w:customStyle="1" w:styleId="Ttulo3Car">
    <w:name w:val="Título 3 Car"/>
    <w:basedOn w:val="Fuentedeprrafopredeter"/>
    <w:link w:val="Ttulo3"/>
    <w:rsid w:val="00D750A5"/>
    <w:rPr>
      <w:rFonts w:ascii="Times New Roman" w:eastAsia="Times New Roman" w:hAnsi="Times New Roman"/>
      <w:sz w:val="24"/>
      <w:lang w:val="es-CO" w:eastAsia="es-ES"/>
    </w:rPr>
  </w:style>
  <w:style w:type="table" w:styleId="Tablaconcuadrcula">
    <w:name w:val="Table Grid"/>
    <w:basedOn w:val="Tablanormal"/>
    <w:uiPriority w:val="59"/>
    <w:rsid w:val="00C808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\Escritorio\MEMBRETE%20ACTUALIZADO.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9C660-60EE-4A35-8BB8-F8FD7E1E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ACTUALIZADO.</Template>
  <TotalTime>67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Full name</cp:lastModifiedBy>
  <cp:revision>13</cp:revision>
  <cp:lastPrinted>2016-06-07T21:19:00Z</cp:lastPrinted>
  <dcterms:created xsi:type="dcterms:W3CDTF">2017-11-10T22:30:00Z</dcterms:created>
  <dcterms:modified xsi:type="dcterms:W3CDTF">2021-08-05T20:56:00Z</dcterms:modified>
</cp:coreProperties>
</file>